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54" w:rsidRPr="001F45B8" w:rsidRDefault="00B87754" w:rsidP="00B877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</w:t>
      </w:r>
      <w:r w:rsidR="001666BA">
        <w:rPr>
          <w:rFonts w:ascii="Arial Narrow" w:eastAsia="Times New Roman" w:hAnsi="Arial Narrow" w:cs="Times New Roman"/>
          <w:sz w:val="24"/>
          <w:szCs w:val="24"/>
          <w:lang w:eastAsia="pl-PL"/>
        </w:rPr>
        <w:t>.........</w:t>
      </w:r>
      <w:r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>.....                                 </w:t>
      </w:r>
      <w:r w:rsidR="000077EF"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</w:t>
      </w:r>
      <w:r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>      </w:t>
      </w:r>
      <w:r w:rsidR="009A4A5B">
        <w:rPr>
          <w:rFonts w:ascii="Arial Narrow" w:eastAsia="Times New Roman" w:hAnsi="Arial Narrow" w:cs="Times New Roman"/>
          <w:sz w:val="24"/>
          <w:szCs w:val="24"/>
          <w:lang w:eastAsia="pl-PL"/>
        </w:rPr>
        <w:t>          ..............................</w:t>
      </w:r>
      <w:r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>, dn. ......................</w:t>
      </w:r>
    </w:p>
    <w:p w:rsidR="00B87754" w:rsidRPr="001F45B8" w:rsidRDefault="00B87754" w:rsidP="00B8775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</w:t>
      </w:r>
      <w:r w:rsidR="00B34D10"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</w:t>
      </w:r>
      <w:r w:rsidR="001666BA">
        <w:rPr>
          <w:rFonts w:ascii="Arial Narrow" w:eastAsia="Times New Roman" w:hAnsi="Arial Narrow" w:cs="Times New Roman"/>
          <w:sz w:val="24"/>
          <w:szCs w:val="24"/>
          <w:lang w:eastAsia="pl-PL"/>
        </w:rPr>
        <w:t>...........</w:t>
      </w:r>
      <w:r w:rsidR="00B34D10"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>.....</w:t>
      </w:r>
    </w:p>
    <w:p w:rsidR="00B87754" w:rsidRPr="005451FD" w:rsidRDefault="00B87754" w:rsidP="00AE723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imię, </w:t>
      </w:r>
      <w:r w:rsidR="009C2A41"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>nazwisko i adres konsument</w:t>
      </w:r>
      <w:r w:rsidR="009A4A5B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</w:p>
    <w:p w:rsidR="00B34D10" w:rsidRPr="005451FD" w:rsidRDefault="007E34D6" w:rsidP="00AE723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</w:t>
      </w:r>
      <w:r w:rsidR="00000FE7" w:rsidRPr="005451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OBUWIE - HERRERO</w:t>
      </w:r>
    </w:p>
    <w:p w:rsidR="006241DF" w:rsidRDefault="006241DF" w:rsidP="006241D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Ul. Głogowska 45</w:t>
      </w:r>
      <w:r w:rsidR="009A4A5B" w:rsidRPr="005451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</w:p>
    <w:p w:rsidR="00B34D10" w:rsidRPr="005451FD" w:rsidRDefault="00291984" w:rsidP="0029198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                                          60-736</w:t>
      </w:r>
      <w:r w:rsidR="000077EF" w:rsidRPr="005451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Poznań</w:t>
      </w:r>
      <w:r w:rsidR="00B34D10" w:rsidRPr="005451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B34D10" w:rsidRDefault="000077EF" w:rsidP="00AE723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451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                                                       </w:t>
      </w:r>
      <w:r w:rsidR="009A4A5B" w:rsidRPr="005451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</w:t>
      </w:r>
      <w:r w:rsidR="0029198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</w:t>
      </w:r>
      <w:r w:rsidRPr="005451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Tel. 884 884</w:t>
      </w:r>
      <w:r w:rsidR="0029198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 </w:t>
      </w:r>
      <w:r w:rsidRPr="005451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814</w:t>
      </w:r>
      <w:r w:rsidR="00B34D10" w:rsidRPr="005451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291984" w:rsidRPr="005451FD" w:rsidRDefault="00291984" w:rsidP="00AE723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B87754" w:rsidRPr="005451FD" w:rsidRDefault="00B87754" w:rsidP="005451F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451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 </w:t>
      </w:r>
      <w:r w:rsidRPr="005451FD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>OŚWIADCZENIE O ODSTĄPIENIU OD UMOWY</w:t>
      </w:r>
      <w:r w:rsidR="005451F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5451F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ZAWARTEJ NA ODLEGŁOŚĆ</w:t>
      </w:r>
    </w:p>
    <w:p w:rsidR="00291984" w:rsidRDefault="00B87754" w:rsidP="00AA691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 Oświadczam, że zgodnie z art. 27 ustawy z dnia 30 maja 2014 r. o prawach konsumenta (Dz. U. 2014 r. poz. 827) </w:t>
      </w:r>
      <w:r w:rsidRPr="001F45B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odstępuję od umowy</w:t>
      </w:r>
      <w:r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nr</w:t>
      </w:r>
      <w:r w:rsidR="0029198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 nr zam. lub nr </w:t>
      </w:r>
      <w:proofErr w:type="spellStart"/>
      <w:r w:rsidR="00291984">
        <w:rPr>
          <w:rFonts w:ascii="Arial Narrow" w:eastAsia="Times New Roman" w:hAnsi="Arial Narrow" w:cs="Times New Roman"/>
          <w:sz w:val="24"/>
          <w:szCs w:val="24"/>
          <w:lang w:eastAsia="pl-PL"/>
        </w:rPr>
        <w:t>dok.</w:t>
      </w:r>
      <w:r w:rsidR="00621441">
        <w:rPr>
          <w:rFonts w:ascii="Arial Narrow" w:eastAsia="Times New Roman" w:hAnsi="Arial Narrow" w:cs="Times New Roman"/>
          <w:sz w:val="24"/>
          <w:szCs w:val="24"/>
          <w:lang w:eastAsia="pl-PL"/>
        </w:rPr>
        <w:t>sp</w:t>
      </w:r>
      <w:proofErr w:type="spellEnd"/>
      <w:r w:rsidR="00621441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E50C61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  <w:r w:rsidR="00AA6917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="00E50C61">
        <w:rPr>
          <w:rFonts w:ascii="Arial Narrow" w:eastAsia="Times New Roman" w:hAnsi="Arial Narrow" w:cs="Times New Roman"/>
          <w:sz w:val="24"/>
          <w:szCs w:val="24"/>
          <w:lang w:eastAsia="pl-PL"/>
        </w:rPr>
        <w:t>…</w:t>
      </w:r>
      <w:r w:rsidR="001C31B1"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</w:t>
      </w:r>
      <w:r w:rsidR="00E50C61"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  <w:r w:rsidR="001C31B1"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>……….</w:t>
      </w:r>
      <w:r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zawartej dnia .................... </w:t>
      </w:r>
      <w:r w:rsidR="00AA6917">
        <w:rPr>
          <w:rFonts w:ascii="Arial Narrow" w:eastAsia="Times New Roman" w:hAnsi="Arial Narrow" w:cs="Times New Roman"/>
          <w:sz w:val="24"/>
          <w:szCs w:val="24"/>
          <w:lang w:eastAsia="pl-PL"/>
        </w:rPr>
        <w:t>dotyczącej zakupu towaru</w:t>
      </w:r>
      <w:r w:rsidR="00E50C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 </w:t>
      </w:r>
      <w:r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</w:t>
      </w:r>
      <w:r w:rsidR="00244C0B"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</w:t>
      </w:r>
      <w:r w:rsidR="009C2A41"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>……</w:t>
      </w:r>
      <w:r w:rsidR="000077EF"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>…</w:t>
      </w:r>
      <w:r w:rsidR="00AA6917">
        <w:rPr>
          <w:rFonts w:ascii="Arial Narrow" w:eastAsia="Times New Roman" w:hAnsi="Arial Narrow" w:cs="Times New Roman"/>
          <w:sz w:val="24"/>
          <w:szCs w:val="24"/>
          <w:lang w:eastAsia="pl-PL"/>
        </w:rPr>
        <w:t>……..</w:t>
      </w:r>
      <w:r w:rsidR="000077EF"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……………...</w:t>
      </w:r>
      <w:r w:rsidR="009A4A5B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</w:t>
      </w:r>
      <w:r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</w:t>
      </w:r>
      <w:r w:rsidR="00244C0B" w:rsidRPr="001F45B8"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  <w:r w:rsidR="00AA691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</w:p>
    <w:p w:rsidR="00291984" w:rsidRDefault="00AA6917" w:rsidP="00AA691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Kwotę zwrotu proszę przesłać na nr konta:  …………………………………………………………………………………..          </w:t>
      </w:r>
    </w:p>
    <w:p w:rsidR="00AA6917" w:rsidRDefault="00AA6917" w:rsidP="00AA691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WAŻNE – do zwrotu proszę załączyć paragon fiskalny!               </w:t>
      </w:r>
    </w:p>
    <w:p w:rsidR="005C7D55" w:rsidRPr="00AA6917" w:rsidRDefault="00AA6917" w:rsidP="00AA6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podpis konsumenta:  ……………………………...                                                                                                                                                                                                </w:t>
      </w:r>
    </w:p>
    <w:p w:rsidR="000077EF" w:rsidRDefault="000077EF"/>
    <w:sectPr w:rsidR="000077EF" w:rsidSect="009C2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B34D10"/>
    <w:rsid w:val="00000FE7"/>
    <w:rsid w:val="000077EF"/>
    <w:rsid w:val="00041F30"/>
    <w:rsid w:val="001666BA"/>
    <w:rsid w:val="001C31B1"/>
    <w:rsid w:val="001F45B8"/>
    <w:rsid w:val="00244C0B"/>
    <w:rsid w:val="00291984"/>
    <w:rsid w:val="00325996"/>
    <w:rsid w:val="004A46CE"/>
    <w:rsid w:val="004C5B4D"/>
    <w:rsid w:val="005451FD"/>
    <w:rsid w:val="005B3012"/>
    <w:rsid w:val="005C7D55"/>
    <w:rsid w:val="00621441"/>
    <w:rsid w:val="006241DF"/>
    <w:rsid w:val="006B21C8"/>
    <w:rsid w:val="00736686"/>
    <w:rsid w:val="007E34D6"/>
    <w:rsid w:val="009A4A5B"/>
    <w:rsid w:val="009C2A41"/>
    <w:rsid w:val="009F4A55"/>
    <w:rsid w:val="00AA6917"/>
    <w:rsid w:val="00AE7230"/>
    <w:rsid w:val="00B34D10"/>
    <w:rsid w:val="00B87754"/>
    <w:rsid w:val="00CB6092"/>
    <w:rsid w:val="00D471C6"/>
    <w:rsid w:val="00DE4C1B"/>
    <w:rsid w:val="00E50C61"/>
    <w:rsid w:val="00FA0FD1"/>
    <w:rsid w:val="00FF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D55"/>
  </w:style>
  <w:style w:type="paragraph" w:styleId="Nagwek1">
    <w:name w:val="heading 1"/>
    <w:basedOn w:val="Normalny"/>
    <w:link w:val="Nagwek1Znak"/>
    <w:uiPriority w:val="9"/>
    <w:qFormat/>
    <w:rsid w:val="00B8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77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7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\Desktop\formularz%20odst&#261;pienie%20od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3CDE2-E292-4D8C-8B1E-74E9CB50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odstąpienie od umowy.dotx</Template>
  <TotalTime>39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ade</cp:lastModifiedBy>
  <cp:revision>19</cp:revision>
  <dcterms:created xsi:type="dcterms:W3CDTF">2015-04-17T06:12:00Z</dcterms:created>
  <dcterms:modified xsi:type="dcterms:W3CDTF">2017-11-21T16:00:00Z</dcterms:modified>
</cp:coreProperties>
</file>